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113E" w14:textId="77777777" w:rsidR="00A72A95" w:rsidRPr="003B5680" w:rsidRDefault="003875DB" w:rsidP="003B5680">
      <w:pPr>
        <w:jc w:val="center"/>
        <w:rPr>
          <w:rFonts w:ascii="Arial" w:hAnsi="Arial" w:cs="Arial"/>
          <w:b/>
          <w:szCs w:val="20"/>
        </w:rPr>
      </w:pPr>
      <w:r w:rsidRPr="003B5680">
        <w:rPr>
          <w:rFonts w:ascii="Arial" w:hAnsi="Arial" w:cs="Arial"/>
          <w:b/>
          <w:szCs w:val="20"/>
        </w:rPr>
        <w:t>PLNÁ MOC</w:t>
      </w:r>
    </w:p>
    <w:p w14:paraId="4E396106" w14:textId="77777777" w:rsidR="003875DB" w:rsidRPr="007C4F0B" w:rsidRDefault="003875DB" w:rsidP="008D4485">
      <w:pPr>
        <w:rPr>
          <w:rFonts w:ascii="Arial" w:hAnsi="Arial" w:cs="Arial"/>
          <w:sz w:val="20"/>
          <w:szCs w:val="20"/>
        </w:rPr>
      </w:pPr>
    </w:p>
    <w:p w14:paraId="0A4BF36E" w14:textId="77777777" w:rsidR="00604BC0" w:rsidRPr="007C4F0B" w:rsidRDefault="00604BC0" w:rsidP="008D4485">
      <w:pPr>
        <w:rPr>
          <w:rFonts w:ascii="Arial" w:hAnsi="Arial" w:cs="Arial"/>
          <w:sz w:val="20"/>
          <w:szCs w:val="20"/>
        </w:rPr>
      </w:pPr>
    </w:p>
    <w:p w14:paraId="1EC68B0B" w14:textId="77777777" w:rsidR="003875DB" w:rsidRPr="007C4F0B" w:rsidRDefault="003875DB" w:rsidP="008D4485">
      <w:pPr>
        <w:rPr>
          <w:rFonts w:ascii="Arial" w:hAnsi="Arial" w:cs="Arial"/>
          <w:sz w:val="20"/>
          <w:szCs w:val="20"/>
        </w:rPr>
      </w:pPr>
      <w:r w:rsidRPr="007C4F0B">
        <w:rPr>
          <w:rFonts w:ascii="Arial" w:hAnsi="Arial" w:cs="Arial"/>
          <w:sz w:val="20"/>
          <w:szCs w:val="20"/>
        </w:rPr>
        <w:t xml:space="preserve">Já, níže </w:t>
      </w:r>
      <w:sdt>
        <w:sdtPr>
          <w:rPr>
            <w:rFonts w:ascii="Arial" w:hAnsi="Arial" w:cs="Arial"/>
            <w:sz w:val="20"/>
            <w:szCs w:val="20"/>
          </w:rPr>
          <w:id w:val="-2063701085"/>
          <w:placeholder>
            <w:docPart w:val="88D8E46D11DD4D4AA717F894533E4D79"/>
          </w:placeholder>
          <w:showingPlcHdr/>
          <w:dropDownList>
            <w:listItem w:value="Zvolte položku"/>
            <w:listItem w:displayText="podepsaný" w:value="podepsaný"/>
            <w:listItem w:displayText="podepsaná" w:value="podepsaná"/>
          </w:dropDownList>
        </w:sdtPr>
        <w:sdtEndPr/>
        <w:sdtContent>
          <w:r w:rsidR="00471C53" w:rsidRPr="007C4F0B">
            <w:rPr>
              <w:rStyle w:val="Zstupntext"/>
              <w:rFonts w:ascii="Arial" w:hAnsi="Arial" w:cs="Arial"/>
              <w:color w:val="C45911" w:themeColor="accent2" w:themeShade="BF"/>
              <w:sz w:val="20"/>
              <w:szCs w:val="20"/>
            </w:rPr>
            <w:t>Zvolte položku</w:t>
          </w:r>
        </w:sdtContent>
      </w:sdt>
    </w:p>
    <w:p w14:paraId="41D0F4CC" w14:textId="77777777" w:rsidR="003875DB" w:rsidRPr="007C4F0B" w:rsidRDefault="003875DB" w:rsidP="008D4485">
      <w:pPr>
        <w:rPr>
          <w:rFonts w:ascii="Arial" w:hAnsi="Arial" w:cs="Arial"/>
          <w:sz w:val="20"/>
          <w:szCs w:val="20"/>
        </w:rPr>
      </w:pPr>
    </w:p>
    <w:p w14:paraId="084BFABF" w14:textId="77777777" w:rsidR="00604BC0" w:rsidRPr="007C4F0B" w:rsidRDefault="00373E0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  <w:sdt>
        <w:sdtPr>
          <w:rPr>
            <w:rStyle w:val="Siln"/>
          </w:rPr>
          <w:id w:val="-2031549365"/>
          <w:placeholder>
            <w:docPart w:val="8813593727F140CE8907CAD078333127"/>
          </w:placeholder>
          <w:showingPlcHdr/>
          <w:text/>
        </w:sdtPr>
        <w:sdtEndPr>
          <w:rPr>
            <w:rStyle w:val="Standardnpsmoodstavce"/>
            <w:rFonts w:ascii="Times New Roman" w:hAnsi="Times New Roman" w:cs="Arial"/>
            <w:b w:val="0"/>
            <w:bCs w:val="0"/>
            <w:sz w:val="24"/>
            <w:szCs w:val="20"/>
          </w:rPr>
        </w:sdtEndPr>
        <w:sdtContent>
          <w:r w:rsidR="00C72E4F"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Jméno</w:t>
          </w:r>
        </w:sdtContent>
      </w:sdt>
      <w:r w:rsidR="008800C1" w:rsidRPr="008800C1">
        <w:rPr>
          <w:rStyle w:val="Siln"/>
        </w:rPr>
        <w:t xml:space="preserve"> </w:t>
      </w:r>
      <w:sdt>
        <w:sdtPr>
          <w:rPr>
            <w:rStyle w:val="Siln"/>
          </w:rPr>
          <w:id w:val="1689945437"/>
          <w:placeholder>
            <w:docPart w:val="65D3C2C36ED446CC8112093A521553EB"/>
          </w:placeholder>
          <w:showingPlcHdr/>
          <w:text/>
        </w:sdtPr>
        <w:sdtEndPr>
          <w:rPr>
            <w:rStyle w:val="Standardnpsmoodstavce"/>
            <w:rFonts w:ascii="Times New Roman" w:hAnsi="Times New Roman" w:cs="Arial"/>
            <w:b w:val="0"/>
            <w:bCs w:val="0"/>
            <w:sz w:val="24"/>
            <w:szCs w:val="20"/>
          </w:rPr>
        </w:sdtEndPr>
        <w:sdtContent>
          <w:r w:rsidR="008800C1"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Příjmení</w:t>
          </w:r>
        </w:sdtContent>
      </w:sdt>
      <w:r w:rsidR="00471C53" w:rsidRPr="007C4F0B">
        <w:rPr>
          <w:rFonts w:ascii="Arial" w:hAnsi="Arial" w:cs="Arial"/>
          <w:sz w:val="20"/>
          <w:szCs w:val="20"/>
        </w:rPr>
        <w:t>, nar.</w:t>
      </w:r>
      <w:r w:rsidR="009B6F2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6728972"/>
          <w:placeholder>
            <w:docPart w:val="BD3D4B487C9E4FF7A8281B99BA2FC033"/>
          </w:placeholder>
          <w:showingPlcHdr/>
          <w:text/>
        </w:sdtPr>
        <w:sdtEndPr/>
        <w:sdtContent>
          <w:r w:rsidR="009B6F2D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Vyplňte datum narození</w:t>
          </w:r>
        </w:sdtContent>
      </w:sdt>
      <w:r w:rsidR="00471C53" w:rsidRPr="007C4F0B">
        <w:rPr>
          <w:rFonts w:ascii="Arial" w:hAnsi="Arial" w:cs="Arial"/>
          <w:sz w:val="20"/>
          <w:szCs w:val="20"/>
        </w:rPr>
        <w:t>,</w:t>
      </w:r>
    </w:p>
    <w:p w14:paraId="65DF338C" w14:textId="77777777" w:rsidR="00471C53" w:rsidRPr="007C4F0B" w:rsidRDefault="00471C53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  <w:r w:rsidRPr="007C4F0B">
        <w:rPr>
          <w:rFonts w:ascii="Arial" w:hAnsi="Arial" w:cs="Arial"/>
          <w:sz w:val="20"/>
          <w:szCs w:val="20"/>
        </w:rPr>
        <w:t xml:space="preserve">bytem </w:t>
      </w:r>
      <w:sdt>
        <w:sdtPr>
          <w:rPr>
            <w:rFonts w:ascii="Arial" w:hAnsi="Arial" w:cs="Arial"/>
            <w:sz w:val="20"/>
            <w:szCs w:val="20"/>
          </w:rPr>
          <w:id w:val="1269423199"/>
          <w:placeholder>
            <w:docPart w:val="F5659AB264454BA191907BEA627E4789"/>
          </w:placeholder>
          <w:showingPlcHdr/>
          <w:text/>
        </w:sdtPr>
        <w:sdtEndPr/>
        <w:sdtContent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Vložte adresu včetně PSČ</w:t>
          </w:r>
        </w:sdtContent>
      </w:sdt>
      <w:r w:rsidRPr="007C4F0B">
        <w:rPr>
          <w:rFonts w:ascii="Arial" w:hAnsi="Arial" w:cs="Arial"/>
          <w:sz w:val="20"/>
          <w:szCs w:val="20"/>
        </w:rPr>
        <w:t>,</w:t>
      </w:r>
    </w:p>
    <w:p w14:paraId="3EC96A9C" w14:textId="77777777" w:rsidR="00AE3EEA" w:rsidRPr="007C4F0B" w:rsidRDefault="00AE3EEA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500BB9F6" w14:textId="77777777" w:rsidR="00471C53" w:rsidRDefault="00471C53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6CEA03A8" w14:textId="77777777" w:rsidR="003B5680" w:rsidRPr="007C4F0B" w:rsidRDefault="003B568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689B3672" w14:textId="77777777" w:rsidR="00604BC0" w:rsidRPr="003B5680" w:rsidRDefault="00604BC0" w:rsidP="003B5680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sz w:val="20"/>
          <w:szCs w:val="20"/>
        </w:rPr>
      </w:pPr>
      <w:r w:rsidRPr="003B5680">
        <w:rPr>
          <w:rFonts w:ascii="Arial" w:hAnsi="Arial" w:cs="Arial"/>
          <w:b/>
          <w:sz w:val="20"/>
          <w:szCs w:val="20"/>
        </w:rPr>
        <w:t>uděluji plnou moc</w:t>
      </w:r>
    </w:p>
    <w:p w14:paraId="25849B57" w14:textId="77777777" w:rsidR="00604BC0" w:rsidRPr="007C4F0B" w:rsidRDefault="00604BC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6B482FF8" w14:textId="77777777" w:rsidR="00604BC0" w:rsidRPr="007C4F0B" w:rsidRDefault="00373E0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  <w:sdt>
        <w:sdtPr>
          <w:rPr>
            <w:rStyle w:val="Siln"/>
          </w:rPr>
          <w:id w:val="-1250119745"/>
          <w:placeholder>
            <w:docPart w:val="CFC8D3BB9DBE4845B3CF0C94D44DED05"/>
          </w:placeholder>
          <w:showingPlcHdr/>
          <w:text/>
        </w:sdtPr>
        <w:sdtEndPr>
          <w:rPr>
            <w:rStyle w:val="Standardnpsmoodstavce"/>
            <w:rFonts w:ascii="Times New Roman" w:hAnsi="Times New Roman" w:cs="Arial"/>
            <w:b w:val="0"/>
            <w:bCs w:val="0"/>
            <w:sz w:val="24"/>
            <w:szCs w:val="20"/>
          </w:rPr>
        </w:sdtEndPr>
        <w:sdtContent>
          <w:r w:rsidR="00471C53"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Jméno</w:t>
          </w:r>
        </w:sdtContent>
      </w:sdt>
      <w:r w:rsidR="00471C53" w:rsidRPr="007C4F0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iln"/>
          </w:rPr>
          <w:id w:val="-1740548815"/>
          <w:placeholder>
            <w:docPart w:val="7A03133297E2452D979E81F542E032A0"/>
          </w:placeholder>
          <w:showingPlcHdr/>
          <w:text/>
        </w:sdtPr>
        <w:sdtEndPr>
          <w:rPr>
            <w:rStyle w:val="Standardnpsmoodstavce"/>
            <w:rFonts w:ascii="Times New Roman" w:hAnsi="Times New Roman" w:cs="Arial"/>
            <w:b w:val="0"/>
            <w:bCs w:val="0"/>
            <w:sz w:val="24"/>
            <w:szCs w:val="20"/>
          </w:rPr>
        </w:sdtEndPr>
        <w:sdtContent>
          <w:r w:rsidR="00471C53"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Příjmení</w:t>
          </w:r>
        </w:sdtContent>
      </w:sdt>
      <w:r w:rsidR="00471C53" w:rsidRPr="007C4F0B">
        <w:rPr>
          <w:rFonts w:ascii="Arial" w:hAnsi="Arial" w:cs="Arial"/>
          <w:sz w:val="20"/>
          <w:szCs w:val="20"/>
        </w:rPr>
        <w:t xml:space="preserve">, nar. </w:t>
      </w:r>
      <w:sdt>
        <w:sdtPr>
          <w:rPr>
            <w:rFonts w:ascii="Arial" w:hAnsi="Arial" w:cs="Arial"/>
            <w:sz w:val="20"/>
            <w:szCs w:val="20"/>
          </w:rPr>
          <w:id w:val="-1914002891"/>
          <w:placeholder>
            <w:docPart w:val="F0EDA76608ED45F69842D136E1B08CA4"/>
          </w:placeholder>
          <w:showingPlcHdr/>
          <w:text/>
        </w:sdtPr>
        <w:sdtEndPr/>
        <w:sdtContent>
          <w:r w:rsidR="009B6F2D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Vyplňte datum narození</w:t>
          </w:r>
        </w:sdtContent>
      </w:sdt>
      <w:r w:rsidR="00471C53" w:rsidRPr="007C4F0B">
        <w:rPr>
          <w:rFonts w:ascii="Arial" w:hAnsi="Arial" w:cs="Arial"/>
          <w:sz w:val="20"/>
          <w:szCs w:val="20"/>
        </w:rPr>
        <w:t>,</w:t>
      </w:r>
    </w:p>
    <w:p w14:paraId="4B65355A" w14:textId="77777777" w:rsidR="00471C53" w:rsidRPr="007C4F0B" w:rsidRDefault="00471C53" w:rsidP="00471C53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  <w:r w:rsidRPr="007C4F0B">
        <w:rPr>
          <w:rFonts w:ascii="Arial" w:hAnsi="Arial" w:cs="Arial"/>
          <w:sz w:val="20"/>
          <w:szCs w:val="20"/>
        </w:rPr>
        <w:t xml:space="preserve">bytem </w:t>
      </w:r>
      <w:sdt>
        <w:sdtPr>
          <w:rPr>
            <w:rFonts w:ascii="Arial" w:hAnsi="Arial" w:cs="Arial"/>
            <w:sz w:val="20"/>
            <w:szCs w:val="20"/>
          </w:rPr>
          <w:id w:val="-1257903590"/>
          <w:placeholder>
            <w:docPart w:val="2F29B1CF472B40ECA5D10E72B82196BA"/>
          </w:placeholder>
          <w:showingPlcHdr/>
          <w:text/>
        </w:sdtPr>
        <w:sdtEndPr/>
        <w:sdtContent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Vložte adresu včetně PSČ</w:t>
          </w:r>
        </w:sdtContent>
      </w:sdt>
      <w:r w:rsidRPr="007C4F0B">
        <w:rPr>
          <w:rFonts w:ascii="Arial" w:hAnsi="Arial" w:cs="Arial"/>
          <w:sz w:val="20"/>
          <w:szCs w:val="20"/>
        </w:rPr>
        <w:t>,</w:t>
      </w:r>
    </w:p>
    <w:p w14:paraId="04BCAC12" w14:textId="77777777" w:rsidR="00604BC0" w:rsidRPr="007C4F0B" w:rsidRDefault="00604BC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5521D101" w14:textId="77777777" w:rsidR="003B5680" w:rsidRDefault="003B568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0D5C027C" w14:textId="77777777" w:rsidR="003B5680" w:rsidRDefault="003B568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1DD810D6" w14:textId="77777777" w:rsidR="003B5680" w:rsidRDefault="003B568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050AA7A7" w14:textId="77777777" w:rsidR="00471C53" w:rsidRPr="007C4F0B" w:rsidRDefault="00471C53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  <w:r w:rsidRPr="007C4F0B">
        <w:rPr>
          <w:rFonts w:ascii="Arial" w:hAnsi="Arial" w:cs="Arial"/>
          <w:sz w:val="20"/>
          <w:szCs w:val="20"/>
        </w:rPr>
        <w:t xml:space="preserve">k tomu, aby mě </w:t>
      </w:r>
      <w:sdt>
        <w:sdtPr>
          <w:rPr>
            <w:rFonts w:ascii="Arial" w:hAnsi="Arial" w:cs="Arial"/>
            <w:sz w:val="20"/>
            <w:szCs w:val="20"/>
          </w:rPr>
          <w:id w:val="-1051537718"/>
          <w:placeholder>
            <w:docPart w:val="8F029B68E511496C98622D93535E9357"/>
          </w:placeholder>
          <w:showingPlcHdr/>
          <w:dropDownList>
            <w:listItem w:value="Zvolte položku"/>
            <w:listItem w:displayText="zastupoval" w:value="zastupoval"/>
            <w:listItem w:displayText="zastupovala" w:value="zastupovala"/>
          </w:dropDownList>
        </w:sdtPr>
        <w:sdtEndPr/>
        <w:sdtContent>
          <w:r w:rsidRPr="007C4F0B">
            <w:rPr>
              <w:rStyle w:val="Zstupntext"/>
              <w:rFonts w:ascii="Arial" w:hAnsi="Arial" w:cs="Arial"/>
              <w:color w:val="C45911" w:themeColor="accent2" w:themeShade="BF"/>
              <w:sz w:val="20"/>
            </w:rPr>
            <w:t>Zvolte položku</w:t>
          </w:r>
        </w:sdtContent>
      </w:sdt>
      <w:r w:rsidRPr="007C4F0B">
        <w:rPr>
          <w:rFonts w:ascii="Arial" w:hAnsi="Arial" w:cs="Arial"/>
          <w:sz w:val="20"/>
          <w:szCs w:val="20"/>
        </w:rPr>
        <w:t xml:space="preserve"> ve věci </w:t>
      </w:r>
      <w:sdt>
        <w:sdtPr>
          <w:rPr>
            <w:rFonts w:ascii="Arial" w:hAnsi="Arial" w:cs="Arial"/>
            <w:sz w:val="20"/>
            <w:szCs w:val="20"/>
          </w:rPr>
          <w:id w:val="639233272"/>
          <w:placeholder>
            <w:docPart w:val="1C2C98992C2345718AED9366A19FF912"/>
          </w:placeholder>
          <w:showingPlcHdr/>
          <w:text/>
        </w:sdtPr>
        <w:sdtEndPr/>
        <w:sdtContent>
          <w:r w:rsidR="007C4F0B"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Zadejte text</w:t>
          </w:r>
        </w:sdtContent>
      </w:sdt>
      <w:r w:rsidR="007C4F0B" w:rsidRPr="007C4F0B">
        <w:rPr>
          <w:rFonts w:ascii="Arial" w:hAnsi="Arial" w:cs="Arial"/>
          <w:sz w:val="20"/>
          <w:szCs w:val="20"/>
        </w:rPr>
        <w:t>.</w:t>
      </w:r>
    </w:p>
    <w:p w14:paraId="04CE7735" w14:textId="77777777" w:rsidR="007C4F0B" w:rsidRPr="007C4F0B" w:rsidRDefault="007C4F0B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7FBFCEF1" w14:textId="77777777" w:rsidR="007C4F0B" w:rsidRPr="007C4F0B" w:rsidRDefault="007C4F0B" w:rsidP="003B5680">
      <w:pPr>
        <w:tabs>
          <w:tab w:val="left" w:pos="1134"/>
          <w:tab w:val="left" w:pos="3402"/>
          <w:tab w:val="left" w:pos="5954"/>
        </w:tabs>
        <w:rPr>
          <w:rFonts w:ascii="Arial" w:hAnsi="Arial" w:cs="Arial"/>
          <w:sz w:val="20"/>
          <w:szCs w:val="20"/>
        </w:rPr>
      </w:pPr>
      <w:r w:rsidRPr="007C4F0B">
        <w:rPr>
          <w:rFonts w:ascii="Arial" w:hAnsi="Arial" w:cs="Arial"/>
          <w:sz w:val="20"/>
          <w:szCs w:val="20"/>
        </w:rPr>
        <w:t xml:space="preserve">Tato plná moc se uděluje </w:t>
      </w:r>
      <w:sdt>
        <w:sdtPr>
          <w:rPr>
            <w:rFonts w:ascii="Arial" w:hAnsi="Arial" w:cs="Arial"/>
            <w:sz w:val="20"/>
            <w:szCs w:val="20"/>
          </w:rPr>
          <w:id w:val="240535892"/>
          <w:placeholder>
            <w:docPart w:val="1FFFB6E89DFB4957B724C2DF969AC99F"/>
          </w:placeholder>
          <w:showingPlcHdr/>
          <w:text/>
        </w:sdtPr>
        <w:sdtEndPr/>
        <w:sdtContent>
          <w:r w:rsidR="009B6F2D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Zadejte datum „do“ nebo vyplňte „na neurčito“</w:t>
          </w:r>
        </w:sdtContent>
      </w:sdt>
      <w:r w:rsidRPr="007C4F0B">
        <w:rPr>
          <w:rFonts w:ascii="Arial" w:hAnsi="Arial" w:cs="Arial"/>
          <w:sz w:val="20"/>
          <w:szCs w:val="20"/>
        </w:rPr>
        <w:t>.</w:t>
      </w:r>
    </w:p>
    <w:p w14:paraId="7C72F792" w14:textId="77777777" w:rsidR="007C4F0B" w:rsidRDefault="007C4F0B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61909E56" w14:textId="77777777" w:rsidR="003B5680" w:rsidRPr="007C4F0B" w:rsidRDefault="003B568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041744A7" w14:textId="77777777" w:rsidR="003B5680" w:rsidRDefault="003B568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0BB1745E" w14:textId="77777777" w:rsidR="003B5680" w:rsidRDefault="003B568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31C9E861" w14:textId="77777777" w:rsidR="007C4F0B" w:rsidRPr="007C4F0B" w:rsidRDefault="007C4F0B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  <w:r w:rsidRPr="007C4F0B">
        <w:rPr>
          <w:rFonts w:ascii="Arial" w:hAnsi="Arial" w:cs="Arial"/>
          <w:sz w:val="20"/>
          <w:szCs w:val="20"/>
        </w:rPr>
        <w:t>V</w:t>
      </w:r>
      <w:r w:rsidR="00C72E4F">
        <w:rPr>
          <w:rFonts w:ascii="Arial" w:hAnsi="Arial" w:cs="Arial"/>
          <w:sz w:val="20"/>
          <w:szCs w:val="20"/>
        </w:rPr>
        <w:t> </w:t>
      </w:r>
      <w:sdt>
        <w:sdtPr>
          <w:rPr>
            <w:rFonts w:ascii="Arial" w:hAnsi="Arial" w:cs="Arial"/>
            <w:sz w:val="20"/>
            <w:szCs w:val="20"/>
          </w:rPr>
          <w:id w:val="-1468281733"/>
          <w:placeholder>
            <w:docPart w:val="EA20F9AD0B01447F9D66CA9FEB1403B5"/>
          </w:placeholder>
          <w:showingPlcHdr/>
          <w:text/>
        </w:sdtPr>
        <w:sdtEndPr/>
        <w:sdtContent>
          <w:r w:rsidR="00C72E4F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Vložte obec</w:t>
          </w:r>
        </w:sdtContent>
      </w:sdt>
      <w:r w:rsidRPr="007C4F0B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sz w:val="20"/>
            <w:szCs w:val="20"/>
          </w:rPr>
          <w:id w:val="524909801"/>
          <w:placeholder>
            <w:docPart w:val="11A18D58497A4BC09EEA1AD21F42E55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Vyberte datum</w:t>
          </w:r>
        </w:sdtContent>
      </w:sdt>
      <w:r w:rsidRPr="007C4F0B">
        <w:rPr>
          <w:rFonts w:ascii="Arial" w:hAnsi="Arial" w:cs="Arial"/>
          <w:sz w:val="20"/>
          <w:szCs w:val="20"/>
        </w:rPr>
        <w:t>.</w:t>
      </w:r>
    </w:p>
    <w:p w14:paraId="29E4ADDA" w14:textId="77777777" w:rsidR="007C4F0B" w:rsidRPr="007C4F0B" w:rsidRDefault="007C4F0B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44EE4B27" w14:textId="77777777" w:rsidR="007C4F0B" w:rsidRPr="007C4F0B" w:rsidRDefault="007C4F0B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04C5F189" w14:textId="77777777" w:rsidR="007C4F0B" w:rsidRDefault="007C4F0B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38CFCA7E" w14:textId="77777777" w:rsidR="003B5680" w:rsidRDefault="003B5680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169826AE" w14:textId="77777777" w:rsidR="003B5680" w:rsidRPr="007C4F0B" w:rsidRDefault="003B5680" w:rsidP="003B5680">
      <w:pPr>
        <w:tabs>
          <w:tab w:val="left" w:pos="1134"/>
          <w:tab w:val="left" w:pos="3402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F0B">
        <w:rPr>
          <w:rFonts w:ascii="Arial" w:hAnsi="Arial" w:cs="Arial"/>
          <w:sz w:val="20"/>
          <w:szCs w:val="20"/>
        </w:rPr>
        <w:t>Výše uvedené zmocnění přijímám</w:t>
      </w:r>
      <w:r>
        <w:rPr>
          <w:rFonts w:ascii="Arial" w:hAnsi="Arial" w:cs="Arial"/>
          <w:sz w:val="20"/>
          <w:szCs w:val="20"/>
        </w:rPr>
        <w:t>.</w:t>
      </w:r>
    </w:p>
    <w:p w14:paraId="6610B20E" w14:textId="77777777" w:rsidR="003B5680" w:rsidRDefault="003B5680" w:rsidP="003B5680">
      <w:pPr>
        <w:tabs>
          <w:tab w:val="left" w:pos="1134"/>
          <w:tab w:val="left" w:pos="3402"/>
          <w:tab w:val="left" w:pos="4820"/>
        </w:tabs>
        <w:rPr>
          <w:rFonts w:ascii="Arial" w:hAnsi="Arial" w:cs="Arial"/>
          <w:sz w:val="20"/>
          <w:szCs w:val="20"/>
        </w:rPr>
      </w:pPr>
    </w:p>
    <w:p w14:paraId="298BC2EA" w14:textId="77777777" w:rsidR="007C4F0B" w:rsidRPr="007C4F0B" w:rsidRDefault="007C4F0B" w:rsidP="003B5680">
      <w:pPr>
        <w:tabs>
          <w:tab w:val="left" w:pos="1134"/>
          <w:tab w:val="left" w:pos="3402"/>
          <w:tab w:val="left" w:pos="4820"/>
        </w:tabs>
        <w:rPr>
          <w:rFonts w:ascii="Arial" w:hAnsi="Arial" w:cs="Arial"/>
          <w:sz w:val="20"/>
          <w:szCs w:val="20"/>
        </w:rPr>
      </w:pPr>
      <w:r w:rsidRPr="007C4F0B">
        <w:rPr>
          <w:rFonts w:ascii="Arial" w:hAnsi="Arial" w:cs="Arial"/>
          <w:sz w:val="20"/>
          <w:szCs w:val="20"/>
        </w:rPr>
        <w:t xml:space="preserve">Zmocnitel: </w:t>
      </w:r>
      <w:r w:rsidR="003B5680">
        <w:rPr>
          <w:rFonts w:ascii="Arial" w:hAnsi="Arial" w:cs="Arial"/>
          <w:sz w:val="20"/>
          <w:szCs w:val="20"/>
        </w:rPr>
        <w:tab/>
      </w:r>
      <w:r w:rsidR="003B5680">
        <w:rPr>
          <w:rFonts w:ascii="Arial" w:hAnsi="Arial" w:cs="Arial"/>
          <w:sz w:val="20"/>
          <w:szCs w:val="20"/>
        </w:rPr>
        <w:tab/>
      </w:r>
      <w:r w:rsidR="003B5680">
        <w:rPr>
          <w:rFonts w:ascii="Arial" w:hAnsi="Arial" w:cs="Arial"/>
          <w:sz w:val="20"/>
          <w:szCs w:val="20"/>
        </w:rPr>
        <w:tab/>
      </w:r>
      <w:r w:rsidR="003B5680" w:rsidRPr="007C4F0B">
        <w:rPr>
          <w:rFonts w:ascii="Arial" w:hAnsi="Arial" w:cs="Arial"/>
          <w:sz w:val="20"/>
          <w:szCs w:val="20"/>
        </w:rPr>
        <w:t>Zmocněnec</w:t>
      </w:r>
      <w:r w:rsidR="003B5680">
        <w:rPr>
          <w:rFonts w:ascii="Arial" w:hAnsi="Arial" w:cs="Arial"/>
          <w:sz w:val="20"/>
          <w:szCs w:val="20"/>
        </w:rPr>
        <w:t>:</w:t>
      </w:r>
    </w:p>
    <w:p w14:paraId="71C16033" w14:textId="77777777" w:rsidR="007C4F0B" w:rsidRPr="007C4F0B" w:rsidRDefault="007C4F0B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22947286" w14:textId="77777777" w:rsidR="007C4F0B" w:rsidRPr="007C4F0B" w:rsidRDefault="007C4F0B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33FA4B08" w14:textId="77777777" w:rsidR="007C4F0B" w:rsidRDefault="007C4F0B" w:rsidP="00604BC0">
      <w:pPr>
        <w:tabs>
          <w:tab w:val="left" w:pos="1134"/>
          <w:tab w:val="left" w:pos="3402"/>
        </w:tabs>
        <w:rPr>
          <w:rStyle w:val="Siln"/>
        </w:rPr>
      </w:pPr>
    </w:p>
    <w:p w14:paraId="241D4F45" w14:textId="77777777" w:rsidR="003B5680" w:rsidRPr="00EC551A" w:rsidRDefault="003B5680" w:rsidP="00604BC0">
      <w:pPr>
        <w:tabs>
          <w:tab w:val="left" w:pos="1134"/>
          <w:tab w:val="left" w:pos="3402"/>
        </w:tabs>
        <w:rPr>
          <w:rStyle w:val="Siln"/>
        </w:rPr>
      </w:pPr>
    </w:p>
    <w:p w14:paraId="1376C9FC" w14:textId="77777777" w:rsidR="003B5680" w:rsidRPr="007C4F0B" w:rsidRDefault="007C4F0B" w:rsidP="003B5680">
      <w:pPr>
        <w:tabs>
          <w:tab w:val="left" w:pos="1134"/>
          <w:tab w:val="left" w:pos="2268"/>
          <w:tab w:val="left" w:pos="3402"/>
          <w:tab w:val="left" w:pos="4820"/>
        </w:tabs>
        <w:rPr>
          <w:rFonts w:ascii="Arial" w:hAnsi="Arial" w:cs="Arial"/>
          <w:sz w:val="20"/>
          <w:szCs w:val="20"/>
        </w:rPr>
      </w:pPr>
      <w:r w:rsidRPr="007C4F0B">
        <w:rPr>
          <w:rFonts w:ascii="Arial" w:hAnsi="Arial" w:cs="Arial"/>
          <w:sz w:val="20"/>
          <w:szCs w:val="20"/>
        </w:rPr>
        <w:t>…………………………</w:t>
      </w:r>
      <w:r w:rsidR="003B5680">
        <w:rPr>
          <w:rFonts w:ascii="Arial" w:hAnsi="Arial" w:cs="Arial"/>
          <w:sz w:val="20"/>
          <w:szCs w:val="20"/>
        </w:rPr>
        <w:t>….</w:t>
      </w:r>
      <w:r w:rsidR="003B5680">
        <w:rPr>
          <w:rFonts w:ascii="Arial" w:hAnsi="Arial" w:cs="Arial"/>
          <w:sz w:val="20"/>
          <w:szCs w:val="20"/>
        </w:rPr>
        <w:tab/>
      </w:r>
      <w:r w:rsidR="003B5680">
        <w:rPr>
          <w:rFonts w:ascii="Arial" w:hAnsi="Arial" w:cs="Arial"/>
          <w:sz w:val="20"/>
          <w:szCs w:val="20"/>
        </w:rPr>
        <w:tab/>
      </w:r>
      <w:r w:rsidR="003B5680">
        <w:rPr>
          <w:rFonts w:ascii="Arial" w:hAnsi="Arial" w:cs="Arial"/>
          <w:sz w:val="20"/>
          <w:szCs w:val="20"/>
        </w:rPr>
        <w:tab/>
      </w:r>
      <w:r w:rsidR="003B5680" w:rsidRPr="007C4F0B">
        <w:rPr>
          <w:rFonts w:ascii="Arial" w:hAnsi="Arial" w:cs="Arial"/>
          <w:sz w:val="20"/>
          <w:szCs w:val="20"/>
        </w:rPr>
        <w:t>…………………………</w:t>
      </w:r>
      <w:r w:rsidR="003B5680">
        <w:rPr>
          <w:rFonts w:ascii="Arial" w:hAnsi="Arial" w:cs="Arial"/>
          <w:sz w:val="20"/>
          <w:szCs w:val="20"/>
        </w:rPr>
        <w:t>….</w:t>
      </w:r>
    </w:p>
    <w:p w14:paraId="4F2F79B3" w14:textId="77777777" w:rsidR="007C4F0B" w:rsidRPr="007C4F0B" w:rsidRDefault="003B5680" w:rsidP="003B5680">
      <w:pPr>
        <w:tabs>
          <w:tab w:val="right" w:pos="0"/>
          <w:tab w:val="center" w:pos="1134"/>
          <w:tab w:val="left" w:pos="3402"/>
          <w:tab w:val="center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B5680">
        <w:rPr>
          <w:rFonts w:ascii="Arial" w:hAnsi="Arial" w:cs="Arial"/>
          <w:sz w:val="16"/>
          <w:szCs w:val="20"/>
        </w:rPr>
        <w:t>podpis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4F0B" w:rsidRPr="003B5680">
        <w:rPr>
          <w:rFonts w:ascii="Arial" w:hAnsi="Arial" w:cs="Arial"/>
          <w:sz w:val="16"/>
          <w:szCs w:val="20"/>
        </w:rPr>
        <w:t>podpis</w:t>
      </w:r>
    </w:p>
    <w:p w14:paraId="6B5CA7DC" w14:textId="77777777" w:rsidR="007C4F0B" w:rsidRPr="007C4F0B" w:rsidRDefault="007C4F0B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5CA088F9" w14:textId="77777777" w:rsidR="007C4F0B" w:rsidRPr="007C4F0B" w:rsidRDefault="007C4F0B" w:rsidP="00604BC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p w14:paraId="15B3A196" w14:textId="77777777" w:rsidR="003B5680" w:rsidRPr="007C4F0B" w:rsidRDefault="003B5680" w:rsidP="003B5680">
      <w:pPr>
        <w:tabs>
          <w:tab w:val="left" w:pos="1134"/>
          <w:tab w:val="left" w:pos="3402"/>
        </w:tabs>
        <w:rPr>
          <w:rFonts w:ascii="Arial" w:hAnsi="Arial" w:cs="Arial"/>
          <w:sz w:val="20"/>
          <w:szCs w:val="20"/>
        </w:rPr>
      </w:pPr>
    </w:p>
    <w:sectPr w:rsidR="003B5680" w:rsidRPr="007C4F0B" w:rsidSect="008D4485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238" w:right="748" w:bottom="226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8647" w14:textId="77777777" w:rsidR="00373E00" w:rsidRDefault="00373E00">
      <w:r>
        <w:separator/>
      </w:r>
    </w:p>
  </w:endnote>
  <w:endnote w:type="continuationSeparator" w:id="0">
    <w:p w14:paraId="2E542DB2" w14:textId="77777777" w:rsidR="00373E00" w:rsidRDefault="0037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6E26" w14:textId="77777777" w:rsidR="003D09F6" w:rsidRDefault="00AE3EEA" w:rsidP="003D09F6">
    <w:pPr>
      <w:pStyle w:val="Zpat"/>
      <w:tabs>
        <w:tab w:val="clear" w:pos="4536"/>
        <w:tab w:val="clear" w:pos="9072"/>
        <w:tab w:val="right" w:pos="9743"/>
      </w:tabs>
      <w:ind w:left="7513"/>
      <w:jc w:val="right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12E3E9C" wp14:editId="4624C8AE">
          <wp:simplePos x="0" y="0"/>
          <wp:positionH relativeFrom="column">
            <wp:posOffset>-561975</wp:posOffset>
          </wp:positionH>
          <wp:positionV relativeFrom="paragraph">
            <wp:posOffset>-419100</wp:posOffset>
          </wp:positionV>
          <wp:extent cx="6875780" cy="1090930"/>
          <wp:effectExtent l="0" t="0" r="0" b="0"/>
          <wp:wrapNone/>
          <wp:docPr id="9" name="obrázek 6" descr="DPP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PP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780" cy="109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9F6">
      <w:rPr>
        <w:rFonts w:ascii="Arial" w:hAnsi="Arial" w:cs="Arial"/>
        <w:sz w:val="14"/>
        <w:szCs w:val="14"/>
      </w:rPr>
      <w:tab/>
      <w:t xml:space="preserve">Strana </w:t>
    </w:r>
    <w:r w:rsidR="003D09F6">
      <w:rPr>
        <w:rFonts w:ascii="Arial" w:hAnsi="Arial" w:cs="Arial"/>
        <w:sz w:val="14"/>
        <w:szCs w:val="14"/>
      </w:rPr>
      <w:fldChar w:fldCharType="begin"/>
    </w:r>
    <w:r w:rsidR="003D09F6">
      <w:rPr>
        <w:rFonts w:ascii="Arial" w:hAnsi="Arial" w:cs="Arial"/>
        <w:sz w:val="14"/>
        <w:szCs w:val="14"/>
      </w:rPr>
      <w:instrText xml:space="preserve"> PAGE  \* Arabic  \* MERGEFORMAT </w:instrText>
    </w:r>
    <w:r w:rsidR="003D09F6">
      <w:rPr>
        <w:rFonts w:ascii="Arial" w:hAnsi="Arial" w:cs="Arial"/>
        <w:sz w:val="14"/>
        <w:szCs w:val="14"/>
      </w:rPr>
      <w:fldChar w:fldCharType="separate"/>
    </w:r>
    <w:r w:rsidR="007645A0">
      <w:rPr>
        <w:rFonts w:ascii="Arial" w:hAnsi="Arial" w:cs="Arial"/>
        <w:noProof/>
        <w:sz w:val="14"/>
        <w:szCs w:val="14"/>
      </w:rPr>
      <w:t>1</w:t>
    </w:r>
    <w:r w:rsidR="003D09F6">
      <w:rPr>
        <w:rFonts w:ascii="Arial" w:hAnsi="Arial" w:cs="Arial"/>
        <w:sz w:val="14"/>
        <w:szCs w:val="14"/>
      </w:rPr>
      <w:fldChar w:fldCharType="end"/>
    </w:r>
    <w:r w:rsidR="003D09F6">
      <w:rPr>
        <w:rFonts w:ascii="Arial" w:hAnsi="Arial" w:cs="Arial"/>
        <w:sz w:val="14"/>
        <w:szCs w:val="14"/>
      </w:rPr>
      <w:t>/</w:t>
    </w:r>
    <w:r w:rsidR="003D09F6">
      <w:rPr>
        <w:rFonts w:ascii="Arial" w:hAnsi="Arial" w:cs="Arial"/>
        <w:sz w:val="14"/>
        <w:szCs w:val="14"/>
      </w:rPr>
      <w:fldChar w:fldCharType="begin"/>
    </w:r>
    <w:r w:rsidR="003D09F6">
      <w:rPr>
        <w:rFonts w:ascii="Arial" w:hAnsi="Arial" w:cs="Arial"/>
        <w:sz w:val="14"/>
        <w:szCs w:val="14"/>
      </w:rPr>
      <w:instrText xml:space="preserve"> NUMPAGES   \* MERGEFORMAT </w:instrText>
    </w:r>
    <w:r w:rsidR="003D09F6">
      <w:rPr>
        <w:rFonts w:ascii="Arial" w:hAnsi="Arial" w:cs="Arial"/>
        <w:sz w:val="14"/>
        <w:szCs w:val="14"/>
      </w:rPr>
      <w:fldChar w:fldCharType="separate"/>
    </w:r>
    <w:r w:rsidR="007645A0">
      <w:rPr>
        <w:rFonts w:ascii="Arial" w:hAnsi="Arial" w:cs="Arial"/>
        <w:noProof/>
        <w:sz w:val="14"/>
        <w:szCs w:val="14"/>
      </w:rPr>
      <w:t>1</w:t>
    </w:r>
    <w:r w:rsidR="003D09F6">
      <w:rPr>
        <w:rFonts w:ascii="Arial" w:hAnsi="Arial" w:cs="Arial"/>
        <w:sz w:val="14"/>
        <w:szCs w:val="14"/>
      </w:rPr>
      <w:fldChar w:fldCharType="end"/>
    </w:r>
  </w:p>
  <w:p w14:paraId="21365E48" w14:textId="77777777" w:rsidR="003D09F6" w:rsidRDefault="003D09F6" w:rsidP="003D09F6">
    <w:pPr>
      <w:pStyle w:val="Zpat"/>
      <w:tabs>
        <w:tab w:val="left" w:pos="708"/>
      </w:tabs>
      <w:jc w:val="right"/>
      <w:rPr>
        <w:rFonts w:ascii="Arial" w:hAnsi="Arial" w:cs="Arial"/>
        <w:sz w:val="14"/>
        <w:szCs w:val="14"/>
      </w:rPr>
    </w:pPr>
  </w:p>
  <w:p w14:paraId="3DCBA5A8" w14:textId="77777777" w:rsidR="003D09F6" w:rsidRDefault="003D09F6" w:rsidP="003D09F6">
    <w:pPr>
      <w:pStyle w:val="Zpat"/>
      <w:tabs>
        <w:tab w:val="left" w:pos="708"/>
      </w:tabs>
      <w:jc w:val="right"/>
      <w:rPr>
        <w:rFonts w:ascii="Arial" w:hAnsi="Arial" w:cs="Arial"/>
        <w:sz w:val="14"/>
        <w:szCs w:val="14"/>
      </w:rPr>
    </w:pPr>
  </w:p>
  <w:p w14:paraId="489EEC08" w14:textId="77777777" w:rsidR="003D09F6" w:rsidRDefault="003D09F6" w:rsidP="003D09F6">
    <w:pPr>
      <w:pStyle w:val="Zpat"/>
      <w:tabs>
        <w:tab w:val="left" w:pos="708"/>
      </w:tabs>
      <w:jc w:val="right"/>
      <w:rPr>
        <w:rFonts w:ascii="Arial" w:hAnsi="Arial" w:cs="Arial"/>
        <w:sz w:val="14"/>
        <w:szCs w:val="14"/>
      </w:rPr>
    </w:pPr>
  </w:p>
  <w:p w14:paraId="13D1CC1F" w14:textId="77777777" w:rsidR="008D4485" w:rsidRPr="003D09F6" w:rsidRDefault="008D4485" w:rsidP="003D09F6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CAEC" w14:textId="77777777" w:rsidR="008D4485" w:rsidRDefault="00AE3EEA" w:rsidP="008D4485">
    <w:pPr>
      <w:pStyle w:val="Zpat"/>
      <w:tabs>
        <w:tab w:val="clear" w:pos="4536"/>
        <w:tab w:val="clear" w:pos="9072"/>
        <w:tab w:val="right" w:pos="9743"/>
      </w:tabs>
      <w:ind w:left="7513"/>
      <w:jc w:val="right"/>
      <w:rPr>
        <w:rFonts w:ascii="Arial" w:hAnsi="Arial" w:cs="Arial"/>
        <w:sz w:val="14"/>
        <w:szCs w:val="14"/>
      </w:rPr>
    </w:pPr>
    <w:r w:rsidRPr="008D4485">
      <w:rPr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0C33852B" wp14:editId="2F8880D0">
          <wp:simplePos x="0" y="0"/>
          <wp:positionH relativeFrom="column">
            <wp:posOffset>-571500</wp:posOffset>
          </wp:positionH>
          <wp:positionV relativeFrom="paragraph">
            <wp:posOffset>-346710</wp:posOffset>
          </wp:positionV>
          <wp:extent cx="6877050" cy="1019175"/>
          <wp:effectExtent l="0" t="0" r="0" b="0"/>
          <wp:wrapNone/>
          <wp:docPr id="10" name="obrázek 4" descr="zapati_cern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_cern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485">
      <w:rPr>
        <w:rFonts w:ascii="Arial" w:hAnsi="Arial" w:cs="Arial"/>
        <w:sz w:val="14"/>
        <w:szCs w:val="14"/>
      </w:rPr>
      <w:fldChar w:fldCharType="begin"/>
    </w:r>
    <w:r w:rsidR="008D4485">
      <w:rPr>
        <w:rFonts w:ascii="Arial" w:hAnsi="Arial" w:cs="Arial"/>
        <w:sz w:val="14"/>
        <w:szCs w:val="14"/>
      </w:rPr>
      <w:instrText xml:space="preserve"> DOCPROPERTY  unikatni-ID  \* MERGEFORMAT </w:instrText>
    </w:r>
    <w:r w:rsidR="008D4485">
      <w:rPr>
        <w:rFonts w:ascii="Arial" w:hAnsi="Arial" w:cs="Arial"/>
        <w:sz w:val="14"/>
        <w:szCs w:val="14"/>
      </w:rPr>
      <w:fldChar w:fldCharType="separate"/>
    </w:r>
    <w:r w:rsidR="00373E00">
      <w:rPr>
        <w:rFonts w:ascii="Arial" w:hAnsi="Arial" w:cs="Arial"/>
        <w:b/>
        <w:bCs/>
        <w:sz w:val="14"/>
        <w:szCs w:val="14"/>
      </w:rPr>
      <w:t>Chyba! Neznámý název vlastnosti dokumentu.</w:t>
    </w:r>
    <w:r w:rsidR="008D4485">
      <w:rPr>
        <w:rFonts w:ascii="Arial" w:hAnsi="Arial" w:cs="Arial"/>
        <w:sz w:val="14"/>
        <w:szCs w:val="14"/>
      </w:rPr>
      <w:fldChar w:fldCharType="end"/>
    </w:r>
    <w:r w:rsidR="008D4485">
      <w:rPr>
        <w:rFonts w:ascii="Arial" w:hAnsi="Arial" w:cs="Arial"/>
        <w:sz w:val="14"/>
        <w:szCs w:val="14"/>
      </w:rPr>
      <w:tab/>
      <w:t xml:space="preserve">Strana </w:t>
    </w:r>
    <w:r w:rsidR="008D4485">
      <w:rPr>
        <w:rFonts w:ascii="Arial" w:hAnsi="Arial" w:cs="Arial"/>
        <w:sz w:val="14"/>
        <w:szCs w:val="14"/>
      </w:rPr>
      <w:fldChar w:fldCharType="begin"/>
    </w:r>
    <w:r w:rsidR="008D4485">
      <w:rPr>
        <w:rFonts w:ascii="Arial" w:hAnsi="Arial" w:cs="Arial"/>
        <w:sz w:val="14"/>
        <w:szCs w:val="14"/>
      </w:rPr>
      <w:instrText xml:space="preserve"> PAGE  \* Arabic  \* MERGEFORMAT </w:instrText>
    </w:r>
    <w:r w:rsidR="008D4485">
      <w:rPr>
        <w:rFonts w:ascii="Arial" w:hAnsi="Arial" w:cs="Arial"/>
        <w:sz w:val="14"/>
        <w:szCs w:val="14"/>
      </w:rPr>
      <w:fldChar w:fldCharType="separate"/>
    </w:r>
    <w:r w:rsidR="008D4485">
      <w:rPr>
        <w:rFonts w:ascii="Arial" w:hAnsi="Arial" w:cs="Arial"/>
        <w:noProof/>
        <w:sz w:val="14"/>
        <w:szCs w:val="14"/>
      </w:rPr>
      <w:t>1</w:t>
    </w:r>
    <w:r w:rsidR="008D4485">
      <w:rPr>
        <w:rFonts w:ascii="Arial" w:hAnsi="Arial" w:cs="Arial"/>
        <w:sz w:val="14"/>
        <w:szCs w:val="14"/>
      </w:rPr>
      <w:fldChar w:fldCharType="end"/>
    </w:r>
    <w:r w:rsidR="008D4485">
      <w:rPr>
        <w:rFonts w:ascii="Arial" w:hAnsi="Arial" w:cs="Arial"/>
        <w:sz w:val="14"/>
        <w:szCs w:val="14"/>
      </w:rPr>
      <w:t>/</w:t>
    </w:r>
    <w:r w:rsidR="008D4485">
      <w:rPr>
        <w:rFonts w:ascii="Arial" w:hAnsi="Arial" w:cs="Arial"/>
        <w:sz w:val="14"/>
        <w:szCs w:val="14"/>
      </w:rPr>
      <w:fldChar w:fldCharType="begin"/>
    </w:r>
    <w:r w:rsidR="008D4485">
      <w:rPr>
        <w:rFonts w:ascii="Arial" w:hAnsi="Arial" w:cs="Arial"/>
        <w:sz w:val="14"/>
        <w:szCs w:val="14"/>
      </w:rPr>
      <w:instrText xml:space="preserve"> SECTIONPAGES  \* Arabic  \* MERGEFORMAT </w:instrText>
    </w:r>
    <w:r w:rsidR="008D4485">
      <w:rPr>
        <w:rFonts w:ascii="Arial" w:hAnsi="Arial" w:cs="Arial"/>
        <w:sz w:val="14"/>
        <w:szCs w:val="14"/>
      </w:rPr>
      <w:fldChar w:fldCharType="separate"/>
    </w:r>
    <w:r w:rsidR="008D4485">
      <w:rPr>
        <w:rFonts w:ascii="Arial" w:hAnsi="Arial" w:cs="Arial"/>
        <w:noProof/>
        <w:sz w:val="14"/>
        <w:szCs w:val="14"/>
      </w:rPr>
      <w:t>2</w:t>
    </w:r>
    <w:r w:rsidR="008D4485">
      <w:rPr>
        <w:rFonts w:ascii="Arial" w:hAnsi="Arial" w:cs="Arial"/>
        <w:sz w:val="14"/>
        <w:szCs w:val="14"/>
      </w:rPr>
      <w:fldChar w:fldCharType="end"/>
    </w:r>
  </w:p>
  <w:p w14:paraId="1BF2789C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4009A6FA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4D57A866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36E43A41" w14:textId="77777777" w:rsidR="008D4485" w:rsidRDefault="008D4485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6C9BAA59" w14:textId="77777777" w:rsidR="008D4485" w:rsidRPr="008D4485" w:rsidRDefault="008D4485" w:rsidP="008D4485">
    <w:pPr>
      <w:pStyle w:val="Zpat"/>
      <w:tabs>
        <w:tab w:val="clear" w:pos="4536"/>
        <w:tab w:val="clear" w:pos="9072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A4E7" w14:textId="77777777" w:rsidR="00373E00" w:rsidRDefault="00373E00">
      <w:r>
        <w:separator/>
      </w:r>
    </w:p>
  </w:footnote>
  <w:footnote w:type="continuationSeparator" w:id="0">
    <w:p w14:paraId="526E6073" w14:textId="77777777" w:rsidR="00373E00" w:rsidRDefault="0037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752C" w14:textId="77777777" w:rsidR="008D4485" w:rsidRDefault="008D4485" w:rsidP="00AF219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750C00" w14:textId="77777777" w:rsidR="008D4485" w:rsidRDefault="00373E00" w:rsidP="00190B96">
    <w:pPr>
      <w:pStyle w:val="Zhlav"/>
      <w:ind w:right="360"/>
    </w:pPr>
    <w:r>
      <w:rPr>
        <w:noProof/>
      </w:rPr>
      <w:pict w14:anchorId="53CFA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D6AD" w14:textId="77777777" w:rsidR="008D4485" w:rsidRPr="00D801F2" w:rsidRDefault="008D4485" w:rsidP="008D4485">
    <w:pPr>
      <w:pStyle w:val="Zhlav"/>
      <w:ind w:right="36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7" w:dllVersion="514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xxyVGZChnERPCrDdXRGqLuS1Gp243gHNF7OJNQUdebInQu9ecJGRhZfOmVWyi/Sqp6pfXDydG32c3tKJclLyA==" w:salt="TUszGU5Qig4/5+cTRfLlO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0"/>
    <w:rsid w:val="000031CC"/>
    <w:rsid w:val="000510EB"/>
    <w:rsid w:val="0005242F"/>
    <w:rsid w:val="000B341C"/>
    <w:rsid w:val="000D1F74"/>
    <w:rsid w:val="000E4CCC"/>
    <w:rsid w:val="00124BDF"/>
    <w:rsid w:val="00147837"/>
    <w:rsid w:val="0015672F"/>
    <w:rsid w:val="00190B96"/>
    <w:rsid w:val="0019633A"/>
    <w:rsid w:val="001E0F88"/>
    <w:rsid w:val="00222137"/>
    <w:rsid w:val="00253D1C"/>
    <w:rsid w:val="002629B1"/>
    <w:rsid w:val="002F507E"/>
    <w:rsid w:val="00322AFA"/>
    <w:rsid w:val="00347F46"/>
    <w:rsid w:val="003707CB"/>
    <w:rsid w:val="00373DBB"/>
    <w:rsid w:val="00373E00"/>
    <w:rsid w:val="003875DB"/>
    <w:rsid w:val="0039365E"/>
    <w:rsid w:val="00397CE8"/>
    <w:rsid w:val="003B5680"/>
    <w:rsid w:val="003D09F6"/>
    <w:rsid w:val="003D5296"/>
    <w:rsid w:val="003D7BC2"/>
    <w:rsid w:val="0046347C"/>
    <w:rsid w:val="00471C53"/>
    <w:rsid w:val="004B3197"/>
    <w:rsid w:val="005764FC"/>
    <w:rsid w:val="005F7CDB"/>
    <w:rsid w:val="00604BC0"/>
    <w:rsid w:val="00624BD2"/>
    <w:rsid w:val="00644517"/>
    <w:rsid w:val="00646357"/>
    <w:rsid w:val="00681105"/>
    <w:rsid w:val="006C4ADC"/>
    <w:rsid w:val="006D6AC9"/>
    <w:rsid w:val="00720B4F"/>
    <w:rsid w:val="00730D50"/>
    <w:rsid w:val="007453E2"/>
    <w:rsid w:val="00754F74"/>
    <w:rsid w:val="007645A0"/>
    <w:rsid w:val="007A3BA9"/>
    <w:rsid w:val="007C4F0B"/>
    <w:rsid w:val="007E1CD6"/>
    <w:rsid w:val="007F7BC0"/>
    <w:rsid w:val="00817C59"/>
    <w:rsid w:val="008737E3"/>
    <w:rsid w:val="008800C1"/>
    <w:rsid w:val="00892FFD"/>
    <w:rsid w:val="00894275"/>
    <w:rsid w:val="008A718E"/>
    <w:rsid w:val="008D4485"/>
    <w:rsid w:val="00913ACA"/>
    <w:rsid w:val="00913BBD"/>
    <w:rsid w:val="00960D6B"/>
    <w:rsid w:val="009B6F2D"/>
    <w:rsid w:val="009E42E6"/>
    <w:rsid w:val="00A17502"/>
    <w:rsid w:val="00A27B2F"/>
    <w:rsid w:val="00A72A95"/>
    <w:rsid w:val="00AA29D9"/>
    <w:rsid w:val="00AB7DCF"/>
    <w:rsid w:val="00AC4596"/>
    <w:rsid w:val="00AD647B"/>
    <w:rsid w:val="00AE3EEA"/>
    <w:rsid w:val="00AF2198"/>
    <w:rsid w:val="00B1519B"/>
    <w:rsid w:val="00B576A6"/>
    <w:rsid w:val="00B67954"/>
    <w:rsid w:val="00C26357"/>
    <w:rsid w:val="00C72E4F"/>
    <w:rsid w:val="00C91282"/>
    <w:rsid w:val="00D31F40"/>
    <w:rsid w:val="00D801F2"/>
    <w:rsid w:val="00D812BC"/>
    <w:rsid w:val="00D84219"/>
    <w:rsid w:val="00DA4AEC"/>
    <w:rsid w:val="00E30694"/>
    <w:rsid w:val="00E33C88"/>
    <w:rsid w:val="00E74900"/>
    <w:rsid w:val="00E80363"/>
    <w:rsid w:val="00E97D3E"/>
    <w:rsid w:val="00EA1CB9"/>
    <w:rsid w:val="00EC0499"/>
    <w:rsid w:val="00EC551A"/>
    <w:rsid w:val="00F05CFA"/>
    <w:rsid w:val="00F22276"/>
    <w:rsid w:val="00F4212E"/>
    <w:rsid w:val="00F46449"/>
    <w:rsid w:val="00F5239D"/>
    <w:rsid w:val="00F5387B"/>
    <w:rsid w:val="00FA0BE5"/>
    <w:rsid w:val="00FB3E0F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A25E1DF"/>
  <w15:chartTrackingRefBased/>
  <w15:docId w15:val="{04CAFE1D-6CCD-4A01-A944-E1270E17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A4AEC"/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Normln"/>
    <w:next w:val="Normln"/>
    <w:rsid w:val="00DA4AE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">
    <w:name w:val="A1"/>
    <w:rsid w:val="00DA4AEC"/>
    <w:rPr>
      <w:rFonts w:cs="Helvetica"/>
      <w:b/>
      <w:bCs/>
      <w:color w:val="000000"/>
      <w:sz w:val="22"/>
      <w:szCs w:val="22"/>
    </w:rPr>
  </w:style>
  <w:style w:type="character" w:customStyle="1" w:styleId="A0">
    <w:name w:val="A0"/>
    <w:rsid w:val="008737E3"/>
    <w:rPr>
      <w:rFonts w:cs="Arial"/>
      <w:color w:val="000000"/>
      <w:sz w:val="17"/>
      <w:szCs w:val="17"/>
    </w:rPr>
  </w:style>
  <w:style w:type="paragraph" w:styleId="Zhlav">
    <w:name w:val="header"/>
    <w:basedOn w:val="Normln"/>
    <w:rsid w:val="00720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20B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C4ADC"/>
  </w:style>
  <w:style w:type="character" w:customStyle="1" w:styleId="ZpatChar">
    <w:name w:val="Zápatí Char"/>
    <w:basedOn w:val="Standardnpsmoodstavce"/>
    <w:link w:val="Zpat"/>
    <w:rsid w:val="008D4485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97CE8"/>
    <w:rPr>
      <w:color w:val="808080"/>
    </w:rPr>
  </w:style>
  <w:style w:type="character" w:styleId="Siln">
    <w:name w:val="Strong"/>
    <w:basedOn w:val="Standardnpsmoodstavce"/>
    <w:qFormat/>
    <w:rsid w:val="00EC551A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uP\OneDrive%20-%20DPP\Plocha\plna_moc_&#353;ablona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8E46D11DD4D4AA717F894533E4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EEABC-AA90-485F-8066-F835E6CC3F5D}"/>
      </w:docPartPr>
      <w:docPartBody>
        <w:p w:rsidR="00000000" w:rsidRDefault="00CB535B">
          <w:pPr>
            <w:pStyle w:val="88D8E46D11DD4D4AA717F894533E4D79"/>
          </w:pPr>
          <w:r w:rsidRPr="007C4F0B">
            <w:rPr>
              <w:rStyle w:val="Zstupntext"/>
              <w:rFonts w:ascii="Arial" w:hAnsi="Arial" w:cs="Arial"/>
              <w:color w:val="C45911" w:themeColor="accent2" w:themeShade="BF"/>
              <w:sz w:val="20"/>
              <w:szCs w:val="20"/>
            </w:rPr>
            <w:t>Zvolte položku</w:t>
          </w:r>
        </w:p>
      </w:docPartBody>
    </w:docPart>
    <w:docPart>
      <w:docPartPr>
        <w:name w:val="8813593727F140CE8907CAD078333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C35C3-0A6B-4C02-9B4E-BB9EF42A7A2C}"/>
      </w:docPartPr>
      <w:docPartBody>
        <w:p w:rsidR="00000000" w:rsidRDefault="00CB535B">
          <w:pPr>
            <w:pStyle w:val="8813593727F140CE8907CAD078333127"/>
          </w:pPr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Jméno</w:t>
          </w:r>
        </w:p>
      </w:docPartBody>
    </w:docPart>
    <w:docPart>
      <w:docPartPr>
        <w:name w:val="65D3C2C36ED446CC8112093A52155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075E9-1DD3-46D6-95CF-4A7CE0AAFA8C}"/>
      </w:docPartPr>
      <w:docPartBody>
        <w:p w:rsidR="00000000" w:rsidRDefault="00A343AA">
          <w:pPr>
            <w:pStyle w:val="65D3C2C36ED446CC8112093A521553EB"/>
          </w:pPr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Příjmení</w:t>
          </w:r>
        </w:p>
      </w:docPartBody>
    </w:docPart>
    <w:docPart>
      <w:docPartPr>
        <w:name w:val="BD3D4B487C9E4FF7A8281B99BA2FC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85C41-67CD-4931-9BD7-AB92E17E0A54}"/>
      </w:docPartPr>
      <w:docPartBody>
        <w:p w:rsidR="00000000" w:rsidRDefault="00CB535B">
          <w:pPr>
            <w:pStyle w:val="BD3D4B487C9E4FF7A8281B99BA2FC033"/>
          </w:pPr>
          <w:r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Vyplňte datum narození</w:t>
          </w:r>
        </w:p>
      </w:docPartBody>
    </w:docPart>
    <w:docPart>
      <w:docPartPr>
        <w:name w:val="F5659AB264454BA191907BEA627E4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7AA58-B10B-4C1E-A854-241CF1FB30B0}"/>
      </w:docPartPr>
      <w:docPartBody>
        <w:p w:rsidR="00000000" w:rsidRDefault="00CB535B">
          <w:pPr>
            <w:pStyle w:val="F5659AB264454BA191907BEA627E4789"/>
          </w:pPr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Vložte adresu včetně PSČ</w:t>
          </w:r>
        </w:p>
      </w:docPartBody>
    </w:docPart>
    <w:docPart>
      <w:docPartPr>
        <w:name w:val="CFC8D3BB9DBE4845B3CF0C94D44DE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25C3D-3A54-4039-A5E5-C73E528FFBF7}"/>
      </w:docPartPr>
      <w:docPartBody>
        <w:p w:rsidR="00000000" w:rsidRDefault="00CB535B">
          <w:pPr>
            <w:pStyle w:val="CFC8D3BB9DBE4845B3CF0C94D44DED05"/>
          </w:pPr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Jméno</w:t>
          </w:r>
        </w:p>
      </w:docPartBody>
    </w:docPart>
    <w:docPart>
      <w:docPartPr>
        <w:name w:val="7A03133297E2452D979E81F542E03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78564-0D91-49A9-9C0B-CF134E4E6E0A}"/>
      </w:docPartPr>
      <w:docPartBody>
        <w:p w:rsidR="00000000" w:rsidRDefault="00CB535B">
          <w:pPr>
            <w:pStyle w:val="7A03133297E2452D979E81F542E032A0"/>
          </w:pPr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Příjmení</w:t>
          </w:r>
        </w:p>
      </w:docPartBody>
    </w:docPart>
    <w:docPart>
      <w:docPartPr>
        <w:name w:val="F0EDA76608ED45F69842D136E1B08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F58C0B-D9D7-4072-A039-43B359F6EDAC}"/>
      </w:docPartPr>
      <w:docPartBody>
        <w:p w:rsidR="00000000" w:rsidRDefault="00CB535B">
          <w:pPr>
            <w:pStyle w:val="F0EDA76608ED45F69842D136E1B08CA4"/>
          </w:pPr>
          <w:r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Vyplňte datum narození</w:t>
          </w:r>
        </w:p>
      </w:docPartBody>
    </w:docPart>
    <w:docPart>
      <w:docPartPr>
        <w:name w:val="2F29B1CF472B40ECA5D10E72B821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FEFB7-AF94-460D-B9AB-3248EB8871DD}"/>
      </w:docPartPr>
      <w:docPartBody>
        <w:p w:rsidR="00000000" w:rsidRDefault="00CB535B">
          <w:pPr>
            <w:pStyle w:val="2F29B1CF472B40ECA5D10E72B82196BA"/>
          </w:pPr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Vložte adresu včetně PSČ</w:t>
          </w:r>
        </w:p>
      </w:docPartBody>
    </w:docPart>
    <w:docPart>
      <w:docPartPr>
        <w:name w:val="8F029B68E511496C98622D93535E9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FA6CF-B03F-4433-8633-986E4C3E74E1}"/>
      </w:docPartPr>
      <w:docPartBody>
        <w:p w:rsidR="00000000" w:rsidRDefault="00CB535B">
          <w:pPr>
            <w:pStyle w:val="8F029B68E511496C98622D93535E9357"/>
          </w:pPr>
          <w:r w:rsidRPr="007C4F0B">
            <w:rPr>
              <w:rStyle w:val="Zstupntext"/>
              <w:rFonts w:ascii="Arial" w:hAnsi="Arial" w:cs="Arial"/>
              <w:color w:val="C45911" w:themeColor="accent2" w:themeShade="BF"/>
              <w:sz w:val="20"/>
            </w:rPr>
            <w:t>Zvolte položku</w:t>
          </w:r>
        </w:p>
      </w:docPartBody>
    </w:docPart>
    <w:docPart>
      <w:docPartPr>
        <w:name w:val="1C2C98992C2345718AED9366A19FF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9A3A9-3AF5-4814-8394-42A551EF45FE}"/>
      </w:docPartPr>
      <w:docPartBody>
        <w:p w:rsidR="00000000" w:rsidRDefault="00CB535B">
          <w:pPr>
            <w:pStyle w:val="1C2C98992C2345718AED9366A19FF912"/>
          </w:pPr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Zadejte text</w:t>
          </w:r>
        </w:p>
      </w:docPartBody>
    </w:docPart>
    <w:docPart>
      <w:docPartPr>
        <w:name w:val="1FFFB6E89DFB4957B724C2DF969AC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89673-37A5-4CCF-A17A-EFFFDFD31213}"/>
      </w:docPartPr>
      <w:docPartBody>
        <w:p w:rsidR="00000000" w:rsidRDefault="00CB535B">
          <w:pPr>
            <w:pStyle w:val="1FFFB6E89DFB4957B724C2DF969AC99F"/>
          </w:pPr>
          <w:r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Zadejte datum „do“ nebo vyplňte „na neurčito“</w:t>
          </w:r>
        </w:p>
      </w:docPartBody>
    </w:docPart>
    <w:docPart>
      <w:docPartPr>
        <w:name w:val="EA20F9AD0B01447F9D66CA9FEB140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AEFBF-056B-4FF9-BB6E-CA6395C7CDE6}"/>
      </w:docPartPr>
      <w:docPartBody>
        <w:p w:rsidR="00000000" w:rsidRDefault="00CB535B">
          <w:pPr>
            <w:pStyle w:val="EA20F9AD0B01447F9D66CA9FEB1403B5"/>
          </w:pPr>
          <w:r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Vložte obec</w:t>
          </w:r>
        </w:p>
      </w:docPartBody>
    </w:docPart>
    <w:docPart>
      <w:docPartPr>
        <w:name w:val="11A18D58497A4BC09EEA1AD21F42E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43F53-BA18-43CF-A6A4-55204000B5E8}"/>
      </w:docPartPr>
      <w:docPartBody>
        <w:p w:rsidR="00000000" w:rsidRDefault="00CB535B">
          <w:pPr>
            <w:pStyle w:val="11A18D58497A4BC09EEA1AD21F42E55B"/>
          </w:pPr>
          <w:r w:rsidRPr="007C4F0B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Vyberte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8D8E46D11DD4D4AA717F894533E4D79">
    <w:name w:val="88D8E46D11DD4D4AA717F894533E4D79"/>
  </w:style>
  <w:style w:type="paragraph" w:customStyle="1" w:styleId="8813593727F140CE8907CAD078333127">
    <w:name w:val="8813593727F140CE8907CAD078333127"/>
  </w:style>
  <w:style w:type="paragraph" w:customStyle="1" w:styleId="65D3C2C36ED446CC8112093A521553EB">
    <w:name w:val="65D3C2C36ED446CC8112093A521553EB"/>
  </w:style>
  <w:style w:type="paragraph" w:customStyle="1" w:styleId="BD3D4B487C9E4FF7A8281B99BA2FC033">
    <w:name w:val="BD3D4B487C9E4FF7A8281B99BA2FC033"/>
  </w:style>
  <w:style w:type="paragraph" w:customStyle="1" w:styleId="F5659AB264454BA191907BEA627E4789">
    <w:name w:val="F5659AB264454BA191907BEA627E4789"/>
  </w:style>
  <w:style w:type="paragraph" w:customStyle="1" w:styleId="CFC8D3BB9DBE4845B3CF0C94D44DED05">
    <w:name w:val="CFC8D3BB9DBE4845B3CF0C94D44DED05"/>
  </w:style>
  <w:style w:type="paragraph" w:customStyle="1" w:styleId="7A03133297E2452D979E81F542E032A0">
    <w:name w:val="7A03133297E2452D979E81F542E032A0"/>
  </w:style>
  <w:style w:type="paragraph" w:customStyle="1" w:styleId="F0EDA76608ED45F69842D136E1B08CA4">
    <w:name w:val="F0EDA76608ED45F69842D136E1B08CA4"/>
  </w:style>
  <w:style w:type="paragraph" w:customStyle="1" w:styleId="2F29B1CF472B40ECA5D10E72B82196BA">
    <w:name w:val="2F29B1CF472B40ECA5D10E72B82196BA"/>
  </w:style>
  <w:style w:type="paragraph" w:customStyle="1" w:styleId="8F029B68E511496C98622D93535E9357">
    <w:name w:val="8F029B68E511496C98622D93535E9357"/>
  </w:style>
  <w:style w:type="paragraph" w:customStyle="1" w:styleId="1C2C98992C2345718AED9366A19FF912">
    <w:name w:val="1C2C98992C2345718AED9366A19FF912"/>
  </w:style>
  <w:style w:type="paragraph" w:customStyle="1" w:styleId="1FFFB6E89DFB4957B724C2DF969AC99F">
    <w:name w:val="1FFFB6E89DFB4957B724C2DF969AC99F"/>
  </w:style>
  <w:style w:type="paragraph" w:customStyle="1" w:styleId="EA20F9AD0B01447F9D66CA9FEB1403B5">
    <w:name w:val="EA20F9AD0B01447F9D66CA9FEB1403B5"/>
  </w:style>
  <w:style w:type="paragraph" w:customStyle="1" w:styleId="11A18D58497A4BC09EEA1AD21F42E55B">
    <w:name w:val="11A18D58497A4BC09EEA1AD21F42E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3B8C5550DC74AA5066E99374A8BC2" ma:contentTypeVersion="18" ma:contentTypeDescription="Vytvořit nový dokument" ma:contentTypeScope="" ma:versionID="b107c2632177a53aff21d1baa6369391">
  <xsd:schema xmlns:xsd="http://www.w3.org/2001/XMLSchema" xmlns:xs="http://www.w3.org/2001/XMLSchema" xmlns:p="http://schemas.microsoft.com/office/2006/metadata/properties" xmlns:ns2="55fe3660-a7f2-4546-87cf-40ee58e4ae25" xmlns:ns3="3f2d4d77-982d-4eaa-8b49-e5f13b8bdce0" targetNamespace="http://schemas.microsoft.com/office/2006/metadata/properties" ma:root="true" ma:fieldsID="ab070924f39b90b95e417f5e3d7d5a8d" ns2:_="" ns3:_="">
    <xsd:import namespace="55fe3660-a7f2-4546-87cf-40ee58e4ae25"/>
    <xsd:import namespace="3f2d4d77-982d-4eaa-8b49-e5f13b8bdce0"/>
    <xsd:element name="properties">
      <xsd:complexType>
        <xsd:sequence>
          <xsd:element name="documentManagement">
            <xsd:complexType>
              <xsd:all>
                <xsd:element ref="ns2:Platn_x00fd__x0020_do" minOccurs="0"/>
                <xsd:element ref="ns2:Garant1" minOccurs="0"/>
                <xsd:element ref="ns2:unikatni_x002d_ID" minOccurs="0"/>
                <xsd:element ref="ns2:Kategorie0" minOccurs="0"/>
                <xsd:element ref="ns2:Verze_x002d_DP"/>
                <xsd:element ref="ns2:Normy" minOccurs="0"/>
                <xsd:element ref="ns2:identifikace" minOccurs="0"/>
                <xsd:element ref="ns2:Omezen_x00e9__x0020__x010d_ten_x00ed_" minOccurs="0"/>
                <xsd:element ref="ns2:konzument" minOccurs="0"/>
                <xsd:element ref="ns2:odeslat_oznameni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3660-a7f2-4546-87cf-40ee58e4ae25" elementFormDefault="qualified">
    <xsd:import namespace="http://schemas.microsoft.com/office/2006/documentManagement/types"/>
    <xsd:import namespace="http://schemas.microsoft.com/office/infopath/2007/PartnerControls"/>
    <xsd:element name="Platn_x00fd__x0020_do" ma:index="2" nillable="true" ma:displayName="Platný do" ma:default="3333-03-03T00:00:00Z" ma:format="DateOnly" ma:internalName="Platn_x00fd__x0020_do" ma:readOnly="false">
      <xsd:simpleType>
        <xsd:restriction base="dms:DateTime"/>
      </xsd:simpleType>
    </xsd:element>
    <xsd:element name="Garant1" ma:index="3" nillable="true" ma:displayName="Garant" ma:list="{91060b87-2bb7-4809-b311-3079a2321b68}" ma:internalName="Garant1" ma:readOnly="false" ma:showField="Title">
      <xsd:simpleType>
        <xsd:restriction base="dms:Lookup"/>
      </xsd:simpleType>
    </xsd:element>
    <xsd:element name="unikatni_x002d_ID" ma:index="4" nillable="true" ma:displayName="Evidenční značka" ma:internalName="unikatni_x002d_ID" ma:readOnly="false">
      <xsd:simpleType>
        <xsd:restriction base="dms:Text">
          <xsd:maxLength value="20"/>
        </xsd:restriction>
      </xsd:simpleType>
    </xsd:element>
    <xsd:element name="Kategorie0" ma:index="5" nillable="true" ma:displayName="Kategorie" ma:description="Kategorie do které se dokument logicky řadí. Dokument může spadat vždy pouze do jedné kategorie." ma:list="{659ab950-f409-4937-96c1-fd43b8fd5cd9}" ma:internalName="Kategorie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ze_x002d_DP" ma:index="6" ma:displayName="Verze-DP" ma:decimals="0" ma:default="0" ma:description="Verze dokumentu - tato verze se propisuje do zápatí šablon." ma:internalName="Verze_x002d_DP" ma:readOnly="false" ma:percentage="FALSE">
      <xsd:simpleType>
        <xsd:restriction base="dms:Number"/>
      </xsd:simpleType>
    </xsd:element>
    <xsd:element name="Normy" ma:index="7" nillable="true" ma:displayName="Normy" ma:list="{4544864b-204d-4a63-a43d-ef9b56b7a50a}" ma:internalName="Norm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entifikace" ma:index="8" nillable="true" ma:displayName="Ev.č." ma:decimals="0" ma:description="Pořadové číslo dokumentu - musí být unikátní v rámci kolekce šablon." ma:indexed="true" ma:internalName="identifikace" ma:readOnly="false" ma:percentage="FALSE">
      <xsd:simpleType>
        <xsd:restriction base="dms:Number"/>
      </xsd:simpleType>
    </xsd:element>
    <xsd:element name="Omezen_x00e9__x0020__x010d_ten_x00ed_" ma:index="9" nillable="true" ma:displayName="Omezené čtení" ma:list="UserInfo" ma:SearchPeopleOnly="false" ma:SharePointGroup="0" ma:internalName="Omezen_x00e9__x0020__x010d_ten_x00ed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zument" ma:index="13" nillable="true" ma:displayName="Konzumenti" ma:list="{91060b87-2bb7-4809-b311-3079a2321b68}" ma:internalName="konzu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eslat_oznameni" ma:index="14" nillable="true" ma:displayName="Odeslat oznámení" ma:description="Odešle oznámení všem zaměstnancům DP" ma:format="Dropdown" ma:internalName="odeslat_oznameni" ma:readOnly="false">
      <xsd:simpleType>
        <xsd:restriction base="dms:Choice">
          <xsd:enumeration value="Neodesílat žádné oznámení"/>
          <xsd:enumeration value="Odeslat oznámení - nová šablona"/>
          <xsd:enumeration value="Odeslat oznámení - aktualizovaná šablo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4d77-982d-4eaa-8b49-e5f13b8bdce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WorkflowCreationPath"><![CDATA[bc798c3e-4b3a-4e64-96c3-fbd47ad8d7c9,12;ad6d0366-9bea-4935-b726-82623bb70c19,22;ad6d0366-9bea-4935-b726-82623bb70c19,24;ad6d0366-9bea-4935-b726-82623bb70c19,26;a7f55597-ad9b-4244-bfe9-0f0a6799d3ce,27;a7f55597-ad9b-4244-bfe9-0f0a6799d3ce,29;a7f55597-ad9b-4244-bfe9-0f0a6799d3ce,31;2bde63a3-6cba-4599-8c17-667cb7e18477,32;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eslat_oznameni xmlns="55fe3660-a7f2-4546-87cf-40ee58e4ae25" xsi:nil="true"/>
    <konzument xmlns="55fe3660-a7f2-4546-87cf-40ee58e4ae25">
      <Value>84</Value>
    </konzument>
    <identifikace xmlns="55fe3660-a7f2-4546-87cf-40ee58e4ae25" xsi:nil="true"/>
    <Verze_x002d_DP xmlns="55fe3660-a7f2-4546-87cf-40ee58e4ae25"/>
    <Platn_x00fd__x0020_do xmlns="55fe3660-a7f2-4546-87cf-40ee58e4ae25">3333-03-02T23:00:00+00:00</Platn_x00fd__x0020_do>
    <Garant1 xmlns="55fe3660-a7f2-4546-87cf-40ee58e4ae25">77</Garant1>
    <Kategorie0 xmlns="55fe3660-a7f2-4546-87cf-40ee58e4ae25">
      <Value>22</Value>
      <Value>28</Value>
    </Kategorie0>
    <Omezen_x00e9__x0020__x010d_ten_x00ed_ xmlns="55fe3660-a7f2-4546-87cf-40ee58e4ae25">
      <UserInfo>
        <DisplayName/>
        <AccountId xsi:nil="true"/>
        <AccountType/>
      </UserInfo>
    </Omezen_x00e9__x0020__x010d_ten_x00ed_>
    <unikatni_x002d_ID xmlns="55fe3660-a7f2-4546-87cf-40ee58e4ae25" xsi:nil="true"/>
    <Normy xmlns="55fe3660-a7f2-4546-87cf-40ee58e4ae25">
      <Value>131</Value>
    </Norm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540A-15AF-42B5-B13A-20705F879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3660-a7f2-4546-87cf-40ee58e4ae25"/>
    <ds:schemaRef ds:uri="3f2d4d77-982d-4eaa-8b49-e5f13b8b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23950-C011-4746-80E3-B97628876F04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B080F6BC-C130-404C-A61C-989C50812B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89546-0034-414B-A49E-6D560CEE9282}">
  <ds:schemaRefs>
    <ds:schemaRef ds:uri="http://purl.org/dc/terms/"/>
    <ds:schemaRef ds:uri="http://schemas.microsoft.com/office/2006/documentManagement/types"/>
    <ds:schemaRef ds:uri="55fe3660-a7f2-4546-87cf-40ee58e4ae2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f2d4d77-982d-4eaa-8b49-e5f13b8bdc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840179-FD9F-41CE-BE52-350C3AF0E0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D7BA62-A223-48BC-9E92-F1729299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plna_moc_šablona_word.dotx</Template>
  <TotalTime>0</TotalTime>
  <Pages>1</Pages>
  <Words>69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papir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Vítů Petr 900600</dc:creator>
  <cp:keywords/>
  <cp:lastModifiedBy>Vítů Petr 900600</cp:lastModifiedBy>
  <cp:revision>1</cp:revision>
  <cp:lastPrinted>2018-05-16T10:47:00Z</cp:lastPrinted>
  <dcterms:created xsi:type="dcterms:W3CDTF">2022-03-01T08:31:00Z</dcterms:created>
  <dcterms:modified xsi:type="dcterms:W3CDTF">2022-03-01T08:31:00Z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132900.000000000</vt:lpwstr>
  </property>
  <property fmtid="{D5CDD505-2E9C-101B-9397-08002B2CF9AE}" pid="3" name="Garant">
    <vt:lpwstr>900700</vt:lpwstr>
  </property>
  <property fmtid="{D5CDD505-2E9C-101B-9397-08002B2CF9AE}" pid="4" name="Evidence">
    <vt:lpwstr>27.0000000000000</vt:lpwstr>
  </property>
  <property fmtid="{D5CDD505-2E9C-101B-9397-08002B2CF9AE}" pid="5" name="Run">
    <vt:lpwstr>1</vt:lpwstr>
  </property>
  <property fmtid="{D5CDD505-2E9C-101B-9397-08002B2CF9AE}" pid="6" name="WorkflowCreationPath">
    <vt:lpwstr>bc798c3e-4b3a-4e64-96c3-fbd47ad8d7c9,12;ad6d0366-9bea-4935-b726-82623bb70c19,22;ad6d0366-9bea-4935-b726-82623bb70c19,24;ad6d0366-9bea-4935-b726-82623bb70c19,26;a7f55597-ad9b-4244-bfe9-0f0a6799d3ce,27;a7f55597-ad9b-4244-bfe9-0f0a6799d3ce,29;a7f55597-ad9b-4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">
    <vt:lpwstr>Dokument</vt:lpwstr>
  </property>
  <property fmtid="{D5CDD505-2E9C-101B-9397-08002B2CF9AE}" pid="10" name="Cílové skupiny">
    <vt:lpwstr/>
  </property>
  <property fmtid="{D5CDD505-2E9C-101B-9397-08002B2CF9AE}" pid="11" name="_dlc_DocId">
    <vt:lpwstr>VDQ3DCUZ6V27-69-192</vt:lpwstr>
  </property>
  <property fmtid="{D5CDD505-2E9C-101B-9397-08002B2CF9AE}" pid="12" name="_dlc_DocIdItemGuid">
    <vt:lpwstr>398aba0e-be4f-47ed-b822-8cb67e76fee8</vt:lpwstr>
  </property>
  <property fmtid="{D5CDD505-2E9C-101B-9397-08002B2CF9AE}" pid="13" name="_dlc_DocIdUrl">
    <vt:lpwstr>https://iportal.dpp.cz/sablony_dokumentu/_layouts/15/DocIdRedir.aspx?ID=VDQ3DCUZ6V27-69-192, VDQ3DCUZ6V27-69-192</vt:lpwstr>
  </property>
  <property fmtid="{D5CDD505-2E9C-101B-9397-08002B2CF9AE}" pid="14" name="display_urn:schemas-microsoft-com:office:office#Editor">
    <vt:lpwstr>Smolíková Božena 500080</vt:lpwstr>
  </property>
  <property fmtid="{D5CDD505-2E9C-101B-9397-08002B2CF9AE}" pid="15" name="display_urn:schemas-microsoft-com:office:office#Author">
    <vt:lpwstr>Kožnar David 410300</vt:lpwstr>
  </property>
  <property fmtid="{D5CDD505-2E9C-101B-9397-08002B2CF9AE}" pid="16" name="WorkflowChangePath">
    <vt:lpwstr>1fbccbda-2264-4d0c-99ba-3e33e4f53bba,6;</vt:lpwstr>
  </property>
</Properties>
</file>